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9118" w14:textId="732228AB" w:rsidR="0083512D" w:rsidRDefault="00BB5B47">
      <w:pPr>
        <w:pStyle w:val="Title"/>
      </w:pPr>
      <w:r>
        <w:rPr>
          <w:noProof/>
        </w:rPr>
        <w:drawing>
          <wp:inline distT="0" distB="0" distL="0" distR="0" wp14:anchorId="19B1CDDA" wp14:editId="7353DBBF">
            <wp:extent cx="18002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36EB" w14:textId="77777777" w:rsidR="00BB5B47" w:rsidRDefault="00BB5B47">
      <w:pPr>
        <w:pStyle w:val="Title"/>
      </w:pPr>
    </w:p>
    <w:p w14:paraId="5FA71930" w14:textId="77777777" w:rsidR="004D2358" w:rsidRPr="0033385C" w:rsidRDefault="004D2358" w:rsidP="004D2358">
      <w:pPr>
        <w:jc w:val="center"/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</w:pPr>
      <w:r w:rsidRPr="0033385C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APPOINTMENT OF PROXY</w:t>
      </w:r>
    </w:p>
    <w:p w14:paraId="287E2D9E" w14:textId="77777777" w:rsidR="004D2358" w:rsidRPr="004D2358" w:rsidRDefault="004D2358" w:rsidP="004D2358">
      <w:pPr>
        <w:jc w:val="center"/>
        <w:rPr>
          <w:rFonts w:asciiTheme="minorHAnsi" w:hAnsiTheme="minorHAnsi" w:cs="Arial"/>
          <w:b/>
          <w:color w:val="4A442A" w:themeColor="background2" w:themeShade="40"/>
        </w:rPr>
      </w:pPr>
    </w:p>
    <w:p w14:paraId="0BA8BE73" w14:textId="168B4ACD" w:rsidR="004D2358" w:rsidRPr="0033385C" w:rsidRDefault="004D2358" w:rsidP="004D2358">
      <w:pPr>
        <w:pStyle w:val="BodyText"/>
        <w:ind w:right="-235"/>
        <w:jc w:val="center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The Annual General Meeting of the </w:t>
      </w:r>
      <w:r w:rsidR="003E10BA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VIC</w:t>
      </w:r>
      <w:r w:rsidR="00437603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/</w:t>
      </w:r>
      <w:r w:rsidR="003E10BA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TAS</w:t>
      </w: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Chapter of Educate Plus</w:t>
      </w:r>
    </w:p>
    <w:p w14:paraId="639EF028" w14:textId="77777777" w:rsidR="004D2358" w:rsidRPr="0033385C" w:rsidRDefault="004D2358" w:rsidP="004D2358">
      <w:pPr>
        <w:pStyle w:val="BodyText"/>
        <w:jc w:val="center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to be held on</w:t>
      </w:r>
    </w:p>
    <w:p w14:paraId="63701914" w14:textId="5B7A3232" w:rsidR="004D2358" w:rsidRPr="0033385C" w:rsidRDefault="003E10BA" w:rsidP="004D2358">
      <w:pPr>
        <w:pStyle w:val="BodyText"/>
        <w:jc w:val="center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Thursday 13 December</w:t>
      </w:r>
      <w:r w:rsidR="0033385C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201</w:t>
      </w:r>
      <w:r w:rsidR="00344582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8</w:t>
      </w:r>
      <w:r w:rsidR="0033385C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</w:t>
      </w:r>
      <w:r w:rsidR="004D2358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at </w:t>
      </w:r>
      <w:r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4</w:t>
      </w:r>
      <w:r w:rsidR="0033385C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pm</w:t>
      </w:r>
      <w:r w:rsidR="004D2358" w:rsidRPr="0033385C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at</w:t>
      </w:r>
    </w:p>
    <w:p w14:paraId="5E7EF958" w14:textId="3A744857" w:rsidR="0033385C" w:rsidRPr="0033385C" w:rsidRDefault="003E10BA" w:rsidP="0033385C">
      <w:pPr>
        <w:jc w:val="center"/>
        <w:rPr>
          <w:rFonts w:asciiTheme="minorHAnsi" w:hAnsiTheme="minorHAnsi" w:cstheme="minorHAnsi"/>
          <w:color w:val="000080"/>
          <w:sz w:val="22"/>
          <w:szCs w:val="22"/>
          <w:lang w:val="en-AU" w:eastAsia="en-AU"/>
        </w:rPr>
      </w:pPr>
      <w:r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Scotch College, 1 Morrison Street, Hawthorn, Victoria</w:t>
      </w:r>
    </w:p>
    <w:p w14:paraId="48308015" w14:textId="77777777" w:rsidR="004D2358" w:rsidRPr="004D2358" w:rsidRDefault="004D2358" w:rsidP="004D2358">
      <w:pPr>
        <w:pStyle w:val="BodyText"/>
        <w:jc w:val="center"/>
        <w:rPr>
          <w:rFonts w:asciiTheme="minorHAnsi" w:hAnsiTheme="minorHAnsi"/>
          <w:color w:val="4A442A" w:themeColor="background2" w:themeShade="40"/>
          <w:sz w:val="22"/>
          <w:szCs w:val="22"/>
        </w:rPr>
      </w:pPr>
    </w:p>
    <w:p w14:paraId="07AE7AAD" w14:textId="77777777" w:rsidR="004D2358" w:rsidRPr="004D2358" w:rsidRDefault="004D2358" w:rsidP="004D2358">
      <w:pPr>
        <w:jc w:val="center"/>
        <w:rPr>
          <w:rFonts w:asciiTheme="minorHAnsi" w:hAnsiTheme="minorHAnsi" w:cs="Arial"/>
          <w:b/>
          <w:color w:val="4A442A" w:themeColor="background2" w:themeShade="40"/>
          <w:sz w:val="22"/>
          <w:szCs w:val="22"/>
        </w:rPr>
      </w:pPr>
    </w:p>
    <w:p w14:paraId="4BA4F88B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I  _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_____________________________________________________________________</w:t>
      </w:r>
    </w:p>
    <w:p w14:paraId="12DFC118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being a financial member of the </w:t>
      </w: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above named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organisation hereby appoint</w:t>
      </w:r>
    </w:p>
    <w:p w14:paraId="2CFF6BF8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________________________________________________________________________of ______________________________________________________________________</w:t>
      </w:r>
    </w:p>
    <w:p w14:paraId="5DDDD00D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or in his/her absence:   _____________________________________________________ </w:t>
      </w:r>
    </w:p>
    <w:p w14:paraId="21835D17" w14:textId="77777777" w:rsidR="004D2358" w:rsidRPr="004D2358" w:rsidRDefault="004D2358" w:rsidP="004D2358">
      <w:pPr>
        <w:spacing w:line="480" w:lineRule="auto"/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of:  _____________________________________________________________________</w:t>
      </w:r>
    </w:p>
    <w:p w14:paraId="4796F114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04AB6F2D" w14:textId="6573F1B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as my proxy to vote for me on my behalf at the Company’s meeting of members at the </w:t>
      </w:r>
      <w:r w:rsidR="00437603">
        <w:rPr>
          <w:rFonts w:asciiTheme="minorHAnsi" w:hAnsiTheme="minorHAnsi" w:cs="Arial"/>
          <w:color w:val="4A442A" w:themeColor="background2" w:themeShade="40"/>
          <w:sz w:val="22"/>
          <w:szCs w:val="22"/>
        </w:rPr>
        <w:t>VIC/TAS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Chapter Annual</w:t>
      </w:r>
      <w:r w:rsidR="00EB1194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General Meeting to be held on </w:t>
      </w:r>
      <w:r w:rsidR="00437603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Thursday 13 December </w:t>
      </w:r>
      <w:r w:rsidR="00EB1194">
        <w:rPr>
          <w:rFonts w:asciiTheme="minorHAnsi" w:hAnsiTheme="minorHAnsi" w:cs="Arial"/>
          <w:color w:val="4A442A" w:themeColor="background2" w:themeShade="40"/>
          <w:sz w:val="22"/>
          <w:szCs w:val="22"/>
        </w:rPr>
        <w:t>201</w:t>
      </w:r>
      <w:r w:rsidR="00437603">
        <w:rPr>
          <w:rFonts w:asciiTheme="minorHAnsi" w:hAnsiTheme="minorHAnsi" w:cs="Arial"/>
          <w:color w:val="4A442A" w:themeColor="background2" w:themeShade="40"/>
          <w:sz w:val="22"/>
          <w:szCs w:val="22"/>
        </w:rPr>
        <w:t>8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and at any adjournment of that meeting.</w:t>
      </w:r>
    </w:p>
    <w:p w14:paraId="3FD4BBD5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5F36B3D7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509E3AA9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Signed __________________________________________________________________</w:t>
      </w:r>
    </w:p>
    <w:p w14:paraId="613D5363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</w:t>
      </w:r>
    </w:p>
    <w:p w14:paraId="08B4EFAF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Name  _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</w:t>
      </w:r>
    </w:p>
    <w:p w14:paraId="205BC393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7B6A9E50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proofErr w:type="gramStart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Dated  _</w:t>
      </w:r>
      <w:proofErr w:type="gramEnd"/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_________________________________________________________________</w:t>
      </w:r>
    </w:p>
    <w:p w14:paraId="444860F1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27BBDD63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6D28DEA7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This form is to be used * in favour of the resolutions / against the resolutions.   </w:t>
      </w:r>
    </w:p>
    <w:p w14:paraId="53F295A4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1C63A0DA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>*  Please strike out whichever is not desired.  (Unless otherwise instructed, the proxy may vote as they think fit).</w:t>
      </w:r>
    </w:p>
    <w:p w14:paraId="351E90BB" w14:textId="77777777" w:rsidR="004D2358" w:rsidRPr="004D2358" w:rsidRDefault="004D2358" w:rsidP="004D2358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</w:p>
    <w:p w14:paraId="70A31EFC" w14:textId="2D3BFFE6" w:rsidR="0083512D" w:rsidRDefault="004D2358" w:rsidP="00EA5DB4">
      <w:pPr>
        <w:rPr>
          <w:rFonts w:asciiTheme="minorHAnsi" w:hAnsiTheme="minorHAnsi" w:cs="Arial"/>
          <w:color w:val="4A442A" w:themeColor="background2" w:themeShade="40"/>
          <w:sz w:val="22"/>
          <w:szCs w:val="22"/>
        </w:rPr>
      </w:pP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The Appointment of Proxy shall be deposited with the </w:t>
      </w:r>
      <w:r w:rsidR="00437603">
        <w:rPr>
          <w:rFonts w:asciiTheme="minorHAnsi" w:hAnsiTheme="minorHAnsi" w:cs="Arial"/>
          <w:color w:val="4A442A" w:themeColor="background2" w:themeShade="40"/>
          <w:sz w:val="22"/>
          <w:szCs w:val="22"/>
        </w:rPr>
        <w:t>Chapter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Secretary by </w:t>
      </w:r>
      <w:r w:rsidR="003E10BA">
        <w:rPr>
          <w:rFonts w:asciiTheme="minorHAnsi" w:hAnsiTheme="minorHAnsi" w:cs="Arial"/>
          <w:color w:val="4A442A" w:themeColor="background2" w:themeShade="40"/>
          <w:sz w:val="22"/>
          <w:szCs w:val="22"/>
        </w:rPr>
        <w:t>4</w:t>
      </w:r>
      <w:r w:rsidR="0033385C">
        <w:rPr>
          <w:rFonts w:asciiTheme="minorHAnsi" w:hAnsiTheme="minorHAnsi" w:cs="Arial"/>
          <w:color w:val="4A442A" w:themeColor="background2" w:themeShade="40"/>
          <w:sz w:val="22"/>
          <w:szCs w:val="22"/>
        </w:rPr>
        <w:t>pm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on</w:t>
      </w:r>
      <w:r w:rsidR="00437603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Thursday 6 </w:t>
      </w:r>
      <w:r w:rsidR="003E10BA">
        <w:rPr>
          <w:rFonts w:asciiTheme="minorHAnsi" w:hAnsiTheme="minorHAnsi" w:cs="Arial"/>
          <w:color w:val="4A442A" w:themeColor="background2" w:themeShade="40"/>
          <w:sz w:val="22"/>
          <w:szCs w:val="22"/>
        </w:rPr>
        <w:t>December 2018</w:t>
      </w:r>
      <w:r w:rsidRPr="004D2358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 </w:t>
      </w:r>
      <w:r w:rsidR="00437603">
        <w:rPr>
          <w:rFonts w:asciiTheme="minorHAnsi" w:hAnsiTheme="minorHAnsi" w:cs="Arial"/>
          <w:color w:val="4A442A" w:themeColor="background2" w:themeShade="40"/>
          <w:sz w:val="22"/>
          <w:szCs w:val="22"/>
        </w:rPr>
        <w:t xml:space="preserve">via </w:t>
      </w:r>
      <w:hyperlink r:id="rId8" w:history="1">
        <w:r w:rsidR="001F0E7B" w:rsidRPr="00537670">
          <w:rPr>
            <w:rStyle w:val="Hyperlink"/>
            <w:rFonts w:asciiTheme="minorHAnsi" w:hAnsiTheme="minorHAnsi" w:cs="Arial"/>
            <w:sz w:val="22"/>
            <w:szCs w:val="22"/>
          </w:rPr>
          <w:t>lmaasburg@woodleigh.vic.edu.au</w:t>
        </w:r>
      </w:hyperlink>
    </w:p>
    <w:p w14:paraId="6B9A0F8E" w14:textId="77777777" w:rsidR="001F0E7B" w:rsidRDefault="001F0E7B" w:rsidP="00EA5DB4"/>
    <w:sectPr w:rsidR="001F0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A08A" w14:textId="77777777" w:rsidR="00224FF1" w:rsidRDefault="00224FF1" w:rsidP="00EA5DB4">
      <w:r>
        <w:separator/>
      </w:r>
    </w:p>
  </w:endnote>
  <w:endnote w:type="continuationSeparator" w:id="0">
    <w:p w14:paraId="0D90963E" w14:textId="77777777" w:rsidR="00224FF1" w:rsidRDefault="00224FF1" w:rsidP="00EA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66C5" w14:textId="77777777" w:rsidR="00193277" w:rsidRDefault="0019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E8BE" w14:textId="72B392FB" w:rsidR="00EA5DB4" w:rsidRDefault="00EA5DB4" w:rsidP="00193277">
    <w:pPr>
      <w:widowControl w:val="0"/>
      <w:tabs>
        <w:tab w:val="right" w:pos="9923"/>
      </w:tabs>
      <w:adjustRightInd w:val="0"/>
      <w:ind w:left="-851" w:right="-851"/>
      <w:jc w:val="center"/>
      <w:rPr>
        <w:rStyle w:val="Italic"/>
        <w:rFonts w:asciiTheme="minorHAnsi" w:hAnsiTheme="minorHAnsi" w:cstheme="minorHAnsi"/>
        <w:b/>
        <w:i w:val="0"/>
        <w:color w:val="492F92"/>
        <w:sz w:val="44"/>
        <w:szCs w:val="44"/>
      </w:rPr>
    </w:pPr>
    <w:bookmarkStart w:id="0" w:name="_GoBack"/>
    <w:bookmarkEnd w:id="0"/>
    <w:r w:rsidRPr="004B2F08">
      <w:rPr>
        <w:rStyle w:val="Italic"/>
        <w:rFonts w:asciiTheme="minorHAnsi" w:hAnsiTheme="minorHAnsi" w:cstheme="minorHAnsi"/>
        <w:b/>
        <w:i w:val="0"/>
        <w:color w:val="F78E1E"/>
        <w:sz w:val="44"/>
        <w:szCs w:val="44"/>
      </w:rPr>
      <w:t>+</w:t>
    </w:r>
    <w:r w:rsidRPr="004B2F08">
      <w:rPr>
        <w:rStyle w:val="Italic"/>
        <w:rFonts w:asciiTheme="minorHAnsi" w:hAnsiTheme="minorHAnsi" w:cstheme="minorHAnsi"/>
        <w:b/>
        <w:i w:val="0"/>
        <w:color w:val="006A51"/>
        <w:sz w:val="44"/>
        <w:szCs w:val="44"/>
      </w:rPr>
      <w:t xml:space="preserve"> </w:t>
    </w:r>
    <w:r w:rsidRPr="004B2F08">
      <w:rPr>
        <w:rStyle w:val="Italic"/>
        <w:rFonts w:asciiTheme="minorHAnsi" w:hAnsiTheme="minorHAnsi" w:cstheme="minorHAnsi"/>
        <w:b/>
        <w:i w:val="0"/>
        <w:color w:val="0076C0"/>
        <w:sz w:val="44"/>
        <w:szCs w:val="44"/>
      </w:rPr>
      <w:t>+</w:t>
    </w:r>
    <w:r w:rsidRPr="004B2F08">
      <w:rPr>
        <w:rStyle w:val="Italic"/>
        <w:rFonts w:asciiTheme="minorHAnsi" w:hAnsiTheme="minorHAnsi" w:cstheme="minorHAnsi"/>
        <w:b/>
        <w:i w:val="0"/>
        <w:color w:val="006A51"/>
        <w:sz w:val="44"/>
        <w:szCs w:val="44"/>
      </w:rPr>
      <w:t xml:space="preserve"> </w:t>
    </w:r>
    <w:r w:rsidRPr="004B2F08">
      <w:rPr>
        <w:rStyle w:val="Italic"/>
        <w:rFonts w:asciiTheme="minorHAnsi" w:hAnsiTheme="minorHAnsi" w:cstheme="minorHAnsi"/>
        <w:b/>
        <w:i w:val="0"/>
        <w:color w:val="E20177"/>
        <w:sz w:val="44"/>
        <w:szCs w:val="44"/>
      </w:rPr>
      <w:t>+</w:t>
    </w:r>
    <w:r w:rsidRPr="004B2F08">
      <w:rPr>
        <w:rStyle w:val="Italic"/>
        <w:rFonts w:asciiTheme="minorHAnsi" w:hAnsiTheme="minorHAnsi" w:cstheme="minorHAnsi"/>
        <w:b/>
        <w:i w:val="0"/>
        <w:color w:val="006A51"/>
        <w:sz w:val="44"/>
        <w:szCs w:val="44"/>
      </w:rPr>
      <w:t xml:space="preserve"> </w:t>
    </w:r>
    <w:r w:rsidRPr="004B2F08">
      <w:rPr>
        <w:rStyle w:val="Italic"/>
        <w:rFonts w:asciiTheme="minorHAnsi" w:hAnsiTheme="minorHAnsi" w:cstheme="minorHAnsi"/>
        <w:b/>
        <w:i w:val="0"/>
        <w:color w:val="492F92"/>
        <w:sz w:val="44"/>
        <w:szCs w:val="44"/>
      </w:rPr>
      <w:t>+</w:t>
    </w:r>
  </w:p>
  <w:p w14:paraId="606F917F" w14:textId="77777777" w:rsidR="004B2F08" w:rsidRDefault="004B2F08" w:rsidP="004B2F08">
    <w:pPr>
      <w:pStyle w:val="Footer"/>
      <w:jc w:val="center"/>
      <w:rPr>
        <w:color w:val="948A54" w:themeColor="background2" w:themeShade="80"/>
      </w:rPr>
    </w:pPr>
  </w:p>
  <w:p w14:paraId="332D9220" w14:textId="77777777" w:rsidR="004B2F08" w:rsidRPr="00CB649B" w:rsidRDefault="00224FF1" w:rsidP="004B2F08">
    <w:pPr>
      <w:pStyle w:val="Footer"/>
      <w:jc w:val="center"/>
      <w:rPr>
        <w:rFonts w:ascii="Arial" w:hAnsi="Arial" w:cs="Arial"/>
        <w:color w:val="006A51"/>
        <w:sz w:val="18"/>
        <w:szCs w:val="18"/>
      </w:rPr>
    </w:pPr>
    <w:hyperlink r:id="rId1" w:history="1">
      <w:r w:rsidR="004B2F08" w:rsidRPr="00DF5EEC">
        <w:rPr>
          <w:rStyle w:val="Hyperlink"/>
          <w:color w:val="948A54" w:themeColor="background2" w:themeShade="80"/>
        </w:rPr>
        <w:t>www.educateplus.edu.au</w:t>
      </w:r>
    </w:hyperlink>
    <w:r w:rsidR="004B2F08" w:rsidRPr="00DF5EEC">
      <w:rPr>
        <w:color w:val="948A54" w:themeColor="background2" w:themeShade="80"/>
      </w:rPr>
      <w:t xml:space="preserve"> | </w:t>
    </w:r>
    <w:r w:rsidR="00DD0196">
      <w:rPr>
        <w:color w:val="948A54" w:themeColor="background2" w:themeShade="80"/>
      </w:rPr>
      <w:t>1300 EDPLUS</w:t>
    </w:r>
    <w:r w:rsidR="004B2F08" w:rsidRPr="00DF5EEC">
      <w:rPr>
        <w:color w:val="948A54" w:themeColor="background2" w:themeShade="80"/>
      </w:rPr>
      <w:t xml:space="preserve"> | </w:t>
    </w:r>
    <w:r w:rsidR="004B2F08" w:rsidRPr="00DF5EEC">
      <w:rPr>
        <w:color w:val="948A54" w:themeColor="background2" w:themeShade="80"/>
      </w:rPr>
      <w:tab/>
      <w:t xml:space="preserve">2 </w:t>
    </w:r>
    <w:proofErr w:type="spellStart"/>
    <w:r w:rsidR="004B2F08" w:rsidRPr="00DF5EEC">
      <w:rPr>
        <w:color w:val="948A54" w:themeColor="background2" w:themeShade="80"/>
      </w:rPr>
      <w:t>Tanderra</w:t>
    </w:r>
    <w:proofErr w:type="spellEnd"/>
    <w:r w:rsidR="004B2F08" w:rsidRPr="00DF5EEC">
      <w:rPr>
        <w:color w:val="948A54" w:themeColor="background2" w:themeShade="80"/>
      </w:rPr>
      <w:t xml:space="preserve"> Street </w:t>
    </w:r>
    <w:proofErr w:type="spellStart"/>
    <w:r w:rsidR="004B2F08" w:rsidRPr="00DF5EEC">
      <w:rPr>
        <w:color w:val="948A54" w:themeColor="background2" w:themeShade="80"/>
      </w:rPr>
      <w:t>Wahroonga</w:t>
    </w:r>
    <w:proofErr w:type="spellEnd"/>
    <w:r w:rsidR="004B2F08" w:rsidRPr="00DF5EEC">
      <w:rPr>
        <w:color w:val="948A54" w:themeColor="background2" w:themeShade="80"/>
      </w:rPr>
      <w:t xml:space="preserve"> NSW 2076</w:t>
    </w:r>
  </w:p>
  <w:p w14:paraId="764B990F" w14:textId="77777777" w:rsidR="00EA5DB4" w:rsidRPr="00EA5DB4" w:rsidRDefault="00EA5DB4">
    <w:pPr>
      <w:pStyle w:val="Footer"/>
      <w:rPr>
        <w:rFonts w:ascii="Arial" w:hAnsi="Arial"/>
        <w:b/>
        <w:bCs/>
        <w:color w:val="00535E"/>
        <w:lang w:val="en-AU" w:eastAsia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8BFF" w14:textId="77777777" w:rsidR="00193277" w:rsidRDefault="0019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098F" w14:textId="77777777" w:rsidR="00224FF1" w:rsidRDefault="00224FF1" w:rsidP="00EA5DB4">
      <w:r>
        <w:separator/>
      </w:r>
    </w:p>
  </w:footnote>
  <w:footnote w:type="continuationSeparator" w:id="0">
    <w:p w14:paraId="422178B0" w14:textId="77777777" w:rsidR="00224FF1" w:rsidRDefault="00224FF1" w:rsidP="00EA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FB38" w14:textId="77777777" w:rsidR="00193277" w:rsidRDefault="00193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A23B" w14:textId="77777777" w:rsidR="00193277" w:rsidRDefault="00193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A223" w14:textId="77777777" w:rsidR="00193277" w:rsidRDefault="00193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3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D"/>
    <w:rsid w:val="00004CFE"/>
    <w:rsid w:val="0004649C"/>
    <w:rsid w:val="0008482F"/>
    <w:rsid w:val="000C3BCF"/>
    <w:rsid w:val="001527F2"/>
    <w:rsid w:val="00193277"/>
    <w:rsid w:val="001F0E7B"/>
    <w:rsid w:val="00224FF1"/>
    <w:rsid w:val="002958E4"/>
    <w:rsid w:val="002C2EF2"/>
    <w:rsid w:val="0033385C"/>
    <w:rsid w:val="00344582"/>
    <w:rsid w:val="003B6316"/>
    <w:rsid w:val="003E10BA"/>
    <w:rsid w:val="00437603"/>
    <w:rsid w:val="004B2F08"/>
    <w:rsid w:val="004D2358"/>
    <w:rsid w:val="004F63D2"/>
    <w:rsid w:val="005062E9"/>
    <w:rsid w:val="0051359B"/>
    <w:rsid w:val="00520F7C"/>
    <w:rsid w:val="0058410D"/>
    <w:rsid w:val="005C15EC"/>
    <w:rsid w:val="005E149C"/>
    <w:rsid w:val="00647100"/>
    <w:rsid w:val="006F51B4"/>
    <w:rsid w:val="00752D2C"/>
    <w:rsid w:val="007564E5"/>
    <w:rsid w:val="007A5BF7"/>
    <w:rsid w:val="007D1235"/>
    <w:rsid w:val="0083512D"/>
    <w:rsid w:val="008901AA"/>
    <w:rsid w:val="00AB2412"/>
    <w:rsid w:val="00B22E7C"/>
    <w:rsid w:val="00B83DA1"/>
    <w:rsid w:val="00BB5B47"/>
    <w:rsid w:val="00BF2A75"/>
    <w:rsid w:val="00C15075"/>
    <w:rsid w:val="00C33D16"/>
    <w:rsid w:val="00DD0196"/>
    <w:rsid w:val="00EA5871"/>
    <w:rsid w:val="00EA5DB4"/>
    <w:rsid w:val="00EB1194"/>
    <w:rsid w:val="00E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824E6A"/>
  <w15:docId w15:val="{E393AE53-86CE-4BD7-B515-D08D7D13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358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4D2358"/>
    <w:pPr>
      <w:autoSpaceDE/>
      <w:autoSpaceDN/>
      <w:ind w:right="571"/>
    </w:pPr>
    <w:rPr>
      <w:rFonts w:ascii="Arial" w:hAnsi="Arial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D235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EA5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5DB4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EA5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B4"/>
    <w:rPr>
      <w:lang w:val="en-GB" w:eastAsia="en-US"/>
    </w:rPr>
  </w:style>
  <w:style w:type="character" w:customStyle="1" w:styleId="Italic">
    <w:name w:val="Italic"/>
    <w:rsid w:val="00EA5DB4"/>
    <w:rPr>
      <w:i/>
      <w:iCs/>
    </w:rPr>
  </w:style>
  <w:style w:type="character" w:styleId="Hyperlink">
    <w:name w:val="Hyperlink"/>
    <w:basedOn w:val="DefaultParagraphFont"/>
    <w:uiPriority w:val="99"/>
    <w:unhideWhenUsed/>
    <w:rsid w:val="004B2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asburg@woodleigh.vic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eplus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na%20Gain\Documents\EP+%20Docs\012059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01205991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andrew.com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Gain</dc:creator>
  <cp:lastModifiedBy>Marion</cp:lastModifiedBy>
  <cp:revision>3</cp:revision>
  <dcterms:created xsi:type="dcterms:W3CDTF">2018-11-07T03:24:00Z</dcterms:created>
  <dcterms:modified xsi:type="dcterms:W3CDTF">2018-11-07T03:26:00Z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TC012059911033</vt:lpwstr>
  </property>
</Properties>
</file>