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4CCD" w14:textId="77777777" w:rsidR="0083512D" w:rsidRDefault="007D1235">
      <w:pPr>
        <w:pStyle w:val="Title"/>
      </w:pPr>
      <w:r>
        <w:rPr>
          <w:noProof/>
          <w:lang w:val="en-AU" w:eastAsia="en-AU"/>
        </w:rPr>
        <w:drawing>
          <wp:inline distT="0" distB="0" distL="0" distR="0" wp14:anchorId="3CE8AD92" wp14:editId="455795FA">
            <wp:extent cx="3228975" cy="1304925"/>
            <wp:effectExtent l="0" t="0" r="9525" b="9525"/>
            <wp:docPr id="1" name="Picture 1" descr="C:\Users\Georgina Gain\Pictures\EP+ Logos\Educate Pl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na Gain\Pictures\EP+ Logos\Educate Plu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149C" w14:textId="77777777" w:rsidR="0083512D" w:rsidRDefault="0083512D">
      <w:pPr>
        <w:pStyle w:val="Title"/>
      </w:pPr>
    </w:p>
    <w:p w14:paraId="448C9118" w14:textId="77777777" w:rsidR="0083512D" w:rsidRDefault="0083512D">
      <w:pPr>
        <w:pStyle w:val="Title"/>
      </w:pPr>
    </w:p>
    <w:p w14:paraId="5FA71930" w14:textId="77777777" w:rsidR="004D2358" w:rsidRPr="0033385C" w:rsidRDefault="004D2358" w:rsidP="004D2358">
      <w:pPr>
        <w:jc w:val="center"/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</w:pPr>
      <w:r w:rsidRPr="0033385C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APPOINTMENT OF PROXY</w:t>
      </w:r>
    </w:p>
    <w:p w14:paraId="287E2D9E" w14:textId="77777777" w:rsidR="004D2358" w:rsidRPr="004D2358" w:rsidRDefault="004D2358" w:rsidP="004D2358">
      <w:pPr>
        <w:jc w:val="center"/>
        <w:rPr>
          <w:rFonts w:asciiTheme="minorHAnsi" w:hAnsiTheme="minorHAnsi" w:cs="Arial"/>
          <w:b/>
          <w:color w:val="4A442A" w:themeColor="background2" w:themeShade="40"/>
        </w:rPr>
      </w:pPr>
    </w:p>
    <w:p w14:paraId="0BA8BE73" w14:textId="77777777" w:rsidR="004D2358" w:rsidRPr="0033385C" w:rsidRDefault="004D2358" w:rsidP="004D2358">
      <w:pPr>
        <w:pStyle w:val="BodyText"/>
        <w:ind w:right="-235"/>
        <w:jc w:val="center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The Annual General Meeting of the </w:t>
      </w:r>
      <w:r w:rsidR="0033385C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NSW/ACT</w:t>
      </w: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Chapter of Educate Plus</w:t>
      </w:r>
    </w:p>
    <w:p w14:paraId="639EF028" w14:textId="77777777" w:rsidR="004D2358" w:rsidRPr="0033385C" w:rsidRDefault="004D2358" w:rsidP="004D2358">
      <w:pPr>
        <w:pStyle w:val="BodyText"/>
        <w:jc w:val="center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to be held on</w:t>
      </w:r>
    </w:p>
    <w:p w14:paraId="63701914" w14:textId="3F404B13" w:rsidR="004D2358" w:rsidRPr="0033385C" w:rsidRDefault="0033385C" w:rsidP="004D2358">
      <w:pPr>
        <w:pStyle w:val="BodyText"/>
        <w:jc w:val="center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2</w:t>
      </w:r>
      <w:r w:rsidR="00344582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9</w:t>
      </w: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November 201</w:t>
      </w:r>
      <w:r w:rsidR="00344582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8</w:t>
      </w: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</w:t>
      </w:r>
      <w:r w:rsidR="004D2358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at </w:t>
      </w: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5pm</w:t>
      </w:r>
      <w:r w:rsidR="004D2358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at</w:t>
      </w:r>
    </w:p>
    <w:p w14:paraId="5E7EF958" w14:textId="77777777" w:rsidR="0033385C" w:rsidRPr="0033385C" w:rsidRDefault="0033385C" w:rsidP="0033385C">
      <w:pPr>
        <w:jc w:val="center"/>
        <w:rPr>
          <w:rFonts w:asciiTheme="minorHAnsi" w:hAnsiTheme="minorHAnsi" w:cstheme="minorHAnsi"/>
          <w:color w:val="000080"/>
          <w:sz w:val="22"/>
          <w:szCs w:val="22"/>
          <w:lang w:val="en-AU" w:eastAsia="en-AU"/>
        </w:rPr>
      </w:pP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Ascham, </w:t>
      </w:r>
      <w:r w:rsidRPr="0033385C">
        <w:rPr>
          <w:rFonts w:asciiTheme="minorHAnsi" w:hAnsiTheme="minorHAnsi" w:cstheme="minorHAnsi"/>
          <w:color w:val="424142"/>
          <w:sz w:val="22"/>
          <w:szCs w:val="22"/>
          <w:lang w:eastAsia="en-AU"/>
        </w:rPr>
        <w:t xml:space="preserve">188 New South Head </w:t>
      </w:r>
      <w:r>
        <w:rPr>
          <w:rFonts w:asciiTheme="minorHAnsi" w:hAnsiTheme="minorHAnsi" w:cstheme="minorHAnsi"/>
          <w:color w:val="424142"/>
          <w:sz w:val="22"/>
          <w:szCs w:val="22"/>
          <w:lang w:eastAsia="en-AU"/>
        </w:rPr>
        <w:t xml:space="preserve">Road </w:t>
      </w:r>
      <w:proofErr w:type="spellStart"/>
      <w:r>
        <w:rPr>
          <w:rFonts w:asciiTheme="minorHAnsi" w:hAnsiTheme="minorHAnsi" w:cstheme="minorHAnsi"/>
          <w:color w:val="424142"/>
          <w:sz w:val="22"/>
          <w:szCs w:val="22"/>
          <w:lang w:eastAsia="en-AU"/>
        </w:rPr>
        <w:t>Edgecliff</w:t>
      </w:r>
      <w:proofErr w:type="spellEnd"/>
      <w:r>
        <w:rPr>
          <w:rFonts w:asciiTheme="minorHAnsi" w:hAnsiTheme="minorHAnsi" w:cstheme="minorHAnsi"/>
          <w:color w:val="424142"/>
          <w:sz w:val="22"/>
          <w:szCs w:val="22"/>
          <w:lang w:eastAsia="en-AU"/>
        </w:rPr>
        <w:t xml:space="preserve"> NSW 2027</w:t>
      </w:r>
    </w:p>
    <w:p w14:paraId="48308015" w14:textId="77777777" w:rsidR="004D2358" w:rsidRPr="004D2358" w:rsidRDefault="004D2358" w:rsidP="004D2358">
      <w:pPr>
        <w:pStyle w:val="BodyText"/>
        <w:jc w:val="center"/>
        <w:rPr>
          <w:rFonts w:asciiTheme="minorHAnsi" w:hAnsiTheme="minorHAnsi"/>
          <w:color w:val="4A442A" w:themeColor="background2" w:themeShade="40"/>
          <w:sz w:val="22"/>
          <w:szCs w:val="22"/>
        </w:rPr>
      </w:pPr>
    </w:p>
    <w:p w14:paraId="07AE7AAD" w14:textId="77777777" w:rsidR="004D2358" w:rsidRPr="004D2358" w:rsidRDefault="004D2358" w:rsidP="004D2358">
      <w:pPr>
        <w:jc w:val="center"/>
        <w:rPr>
          <w:rFonts w:asciiTheme="minorHAnsi" w:hAnsiTheme="minorHAnsi" w:cs="Arial"/>
          <w:b/>
          <w:color w:val="4A442A" w:themeColor="background2" w:themeShade="40"/>
          <w:sz w:val="22"/>
          <w:szCs w:val="22"/>
        </w:rPr>
      </w:pPr>
    </w:p>
    <w:p w14:paraId="4BA4F88B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I  _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_____________________________________________________________________</w:t>
      </w:r>
    </w:p>
    <w:p w14:paraId="12DFC118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being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a financial member of the above named organisation hereby appoint</w:t>
      </w:r>
    </w:p>
    <w:p w14:paraId="2CFF6BF8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________________________________________________________________________of ______________________________________________________________________</w:t>
      </w:r>
    </w:p>
    <w:p w14:paraId="5DDDD00D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or in his/her absence:   _____________________________________________________ </w:t>
      </w:r>
    </w:p>
    <w:p w14:paraId="21835D17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of:  _____________________________________________________________________</w:t>
      </w:r>
    </w:p>
    <w:p w14:paraId="4796F114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04AB6F2D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as my proxy to vote for me on my behalf at the Company’s meeting of members at the </w:t>
      </w:r>
      <w:r w:rsidR="00EB1194">
        <w:rPr>
          <w:rFonts w:asciiTheme="minorHAnsi" w:hAnsiTheme="minorHAnsi" w:cs="Arial"/>
          <w:color w:val="4A442A" w:themeColor="background2" w:themeShade="40"/>
          <w:sz w:val="22"/>
          <w:szCs w:val="22"/>
        </w:rPr>
        <w:t>NSW/ACT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Chapter Annual</w:t>
      </w:r>
      <w:r w:rsidR="00EB1194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General Meeting to be held on 23 November 2017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 and at any adjournment of that meeting.</w:t>
      </w:r>
    </w:p>
    <w:p w14:paraId="3FD4BBD5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5F36B3D7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509E3AA9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Signed __________________________________________________________________</w:t>
      </w:r>
    </w:p>
    <w:p w14:paraId="613D5363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</w:t>
      </w:r>
    </w:p>
    <w:p w14:paraId="08B4EFAF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Name  _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</w:t>
      </w:r>
    </w:p>
    <w:p w14:paraId="205BC393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7B6A9E50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Dated  _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</w:t>
      </w:r>
    </w:p>
    <w:p w14:paraId="444860F1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27BBDD63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6D28DEA7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This form is to be used * in favour of the resolutions / against the resolutions.   </w:t>
      </w:r>
    </w:p>
    <w:p w14:paraId="53F295A4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1C63A0DA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*  Please strike out whichever is not desired.  (Unless otherwise instructed, the proxy may vote as they think fit).</w:t>
      </w:r>
    </w:p>
    <w:p w14:paraId="351E90BB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70A31EFC" w14:textId="059D9906" w:rsidR="0083512D" w:rsidRDefault="004D2358" w:rsidP="00EA5DB4"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The Appointment of Proxy shall be deposited with the Hon Secretary by </w:t>
      </w:r>
      <w:r w:rsidR="0033385C">
        <w:rPr>
          <w:rFonts w:asciiTheme="minorHAnsi" w:hAnsiTheme="minorHAnsi" w:cs="Arial"/>
          <w:color w:val="4A442A" w:themeColor="background2" w:themeShade="40"/>
          <w:sz w:val="22"/>
          <w:szCs w:val="22"/>
        </w:rPr>
        <w:t>5pm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on </w:t>
      </w:r>
      <w:r w:rsidR="009D4016">
        <w:rPr>
          <w:rFonts w:asciiTheme="minorHAnsi" w:hAnsiTheme="minorHAnsi" w:cs="Arial"/>
          <w:color w:val="4A442A" w:themeColor="background2" w:themeShade="40"/>
          <w:sz w:val="22"/>
          <w:szCs w:val="22"/>
        </w:rPr>
        <w:br/>
      </w:r>
      <w:bookmarkStart w:id="0" w:name="_GoBack"/>
      <w:bookmarkEnd w:id="0"/>
      <w:r w:rsidR="009D4016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27 </w:t>
      </w:r>
      <w:r w:rsidR="0033385C">
        <w:rPr>
          <w:rFonts w:asciiTheme="minorHAnsi" w:hAnsiTheme="minorHAnsi" w:cs="Arial"/>
          <w:color w:val="4A442A" w:themeColor="background2" w:themeShade="40"/>
          <w:sz w:val="22"/>
          <w:szCs w:val="22"/>
        </w:rPr>
        <w:t>November 2017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which is 48 hours prior to the commencement of the meeting.</w:t>
      </w:r>
    </w:p>
    <w:sectPr w:rsidR="0083512D">
      <w:footerReference w:type="default" r:id="rId9"/>
      <w:pgSz w:w="11906" w:h="16838" w:code="9"/>
      <w:pgMar w:top="1440" w:right="1800" w:bottom="1440" w:left="180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604E" w14:textId="77777777" w:rsidR="00F37AD8" w:rsidRDefault="00F37AD8" w:rsidP="00EA5DB4">
      <w:r>
        <w:separator/>
      </w:r>
    </w:p>
  </w:endnote>
  <w:endnote w:type="continuationSeparator" w:id="0">
    <w:p w14:paraId="2DB75AAF" w14:textId="77777777" w:rsidR="00F37AD8" w:rsidRDefault="00F37AD8" w:rsidP="00EA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E8BE" w14:textId="77777777" w:rsidR="00EA5DB4" w:rsidRDefault="00EA5DB4" w:rsidP="00EA5DB4">
    <w:pPr>
      <w:widowControl w:val="0"/>
      <w:tabs>
        <w:tab w:val="right" w:pos="9923"/>
      </w:tabs>
      <w:adjustRightInd w:val="0"/>
      <w:ind w:left="-851" w:right="-851"/>
      <w:rPr>
        <w:rStyle w:val="Italic"/>
        <w:rFonts w:asciiTheme="minorHAnsi" w:hAnsiTheme="minorHAnsi" w:cstheme="minorHAnsi"/>
        <w:b/>
        <w:i w:val="0"/>
        <w:color w:val="492F92"/>
        <w:sz w:val="44"/>
        <w:szCs w:val="44"/>
      </w:rPr>
    </w:pPr>
    <w:r w:rsidRPr="00EA5DB4">
      <w:rPr>
        <w:rFonts w:ascii="Arial" w:hAnsi="Arial"/>
        <w:b/>
        <w:bCs/>
        <w:color w:val="00535E"/>
        <w:lang w:val="en-AU" w:eastAsia="en-AU"/>
      </w:rPr>
      <w:t>Email completed fo</w:t>
    </w:r>
    <w:r w:rsidR="0033385C">
      <w:rPr>
        <w:rFonts w:ascii="Arial" w:hAnsi="Arial"/>
        <w:b/>
        <w:bCs/>
        <w:color w:val="00535E"/>
        <w:lang w:val="en-AU" w:eastAsia="en-AU"/>
      </w:rPr>
      <w:t>rm to: Tina Fleming, tina@educateplus.edu.au</w:t>
    </w:r>
    <w:r>
      <w:rPr>
        <w:rFonts w:ascii="Arial" w:hAnsi="Arial"/>
        <w:b/>
        <w:bCs/>
        <w:color w:val="00535E"/>
        <w:lang w:val="en-AU" w:eastAsia="en-AU"/>
      </w:rPr>
      <w:t xml:space="preserve">                                             </w:t>
    </w:r>
    <w:r w:rsidRPr="004B2F08">
      <w:rPr>
        <w:rStyle w:val="Italic"/>
        <w:rFonts w:asciiTheme="minorHAnsi" w:hAnsiTheme="minorHAnsi" w:cstheme="minorHAnsi"/>
        <w:b/>
        <w:i w:val="0"/>
        <w:color w:val="F78E1E"/>
        <w:sz w:val="44"/>
        <w:szCs w:val="44"/>
      </w:rPr>
      <w:t>+</w:t>
    </w:r>
    <w:r w:rsidRPr="004B2F08">
      <w:rPr>
        <w:rStyle w:val="Italic"/>
        <w:rFonts w:asciiTheme="minorHAnsi" w:hAnsiTheme="minorHAnsi" w:cstheme="minorHAnsi"/>
        <w:b/>
        <w:i w:val="0"/>
        <w:color w:val="006A51"/>
        <w:sz w:val="44"/>
        <w:szCs w:val="44"/>
      </w:rPr>
      <w:t xml:space="preserve"> </w:t>
    </w:r>
    <w:r w:rsidRPr="004B2F08">
      <w:rPr>
        <w:rStyle w:val="Italic"/>
        <w:rFonts w:asciiTheme="minorHAnsi" w:hAnsiTheme="minorHAnsi" w:cstheme="minorHAnsi"/>
        <w:b/>
        <w:i w:val="0"/>
        <w:color w:val="0076C0"/>
        <w:sz w:val="44"/>
        <w:szCs w:val="44"/>
      </w:rPr>
      <w:t>+</w:t>
    </w:r>
    <w:r w:rsidRPr="004B2F08">
      <w:rPr>
        <w:rStyle w:val="Italic"/>
        <w:rFonts w:asciiTheme="minorHAnsi" w:hAnsiTheme="minorHAnsi" w:cstheme="minorHAnsi"/>
        <w:b/>
        <w:i w:val="0"/>
        <w:color w:val="006A51"/>
        <w:sz w:val="44"/>
        <w:szCs w:val="44"/>
      </w:rPr>
      <w:t xml:space="preserve"> </w:t>
    </w:r>
    <w:r w:rsidRPr="004B2F08">
      <w:rPr>
        <w:rStyle w:val="Italic"/>
        <w:rFonts w:asciiTheme="minorHAnsi" w:hAnsiTheme="minorHAnsi" w:cstheme="minorHAnsi"/>
        <w:b/>
        <w:i w:val="0"/>
        <w:color w:val="E20177"/>
        <w:sz w:val="44"/>
        <w:szCs w:val="44"/>
      </w:rPr>
      <w:t>+</w:t>
    </w:r>
    <w:r w:rsidRPr="004B2F08">
      <w:rPr>
        <w:rStyle w:val="Italic"/>
        <w:rFonts w:asciiTheme="minorHAnsi" w:hAnsiTheme="minorHAnsi" w:cstheme="minorHAnsi"/>
        <w:b/>
        <w:i w:val="0"/>
        <w:color w:val="006A51"/>
        <w:sz w:val="44"/>
        <w:szCs w:val="44"/>
      </w:rPr>
      <w:t xml:space="preserve"> </w:t>
    </w:r>
    <w:r w:rsidRPr="004B2F08">
      <w:rPr>
        <w:rStyle w:val="Italic"/>
        <w:rFonts w:asciiTheme="minorHAnsi" w:hAnsiTheme="minorHAnsi" w:cstheme="minorHAnsi"/>
        <w:b/>
        <w:i w:val="0"/>
        <w:color w:val="492F92"/>
        <w:sz w:val="44"/>
        <w:szCs w:val="44"/>
      </w:rPr>
      <w:t>+</w:t>
    </w:r>
  </w:p>
  <w:p w14:paraId="606F917F" w14:textId="77777777" w:rsidR="004B2F08" w:rsidRDefault="004B2F08" w:rsidP="004B2F08">
    <w:pPr>
      <w:pStyle w:val="Footer"/>
      <w:jc w:val="center"/>
      <w:rPr>
        <w:color w:val="948A54" w:themeColor="background2" w:themeShade="80"/>
      </w:rPr>
    </w:pPr>
  </w:p>
  <w:p w14:paraId="332D9220" w14:textId="77777777" w:rsidR="004B2F08" w:rsidRPr="00CB649B" w:rsidRDefault="00F37AD8" w:rsidP="004B2F08">
    <w:pPr>
      <w:pStyle w:val="Footer"/>
      <w:jc w:val="center"/>
      <w:rPr>
        <w:rFonts w:ascii="Arial" w:hAnsi="Arial" w:cs="Arial"/>
        <w:color w:val="006A51"/>
        <w:sz w:val="18"/>
        <w:szCs w:val="18"/>
      </w:rPr>
    </w:pPr>
    <w:hyperlink r:id="rId1" w:history="1">
      <w:r w:rsidR="004B2F08" w:rsidRPr="00DF5EEC">
        <w:rPr>
          <w:rStyle w:val="Hyperlink"/>
          <w:color w:val="948A54" w:themeColor="background2" w:themeShade="80"/>
        </w:rPr>
        <w:t>www.educateplus.edu.au</w:t>
      </w:r>
    </w:hyperlink>
    <w:r w:rsidR="004B2F08" w:rsidRPr="00DF5EEC">
      <w:rPr>
        <w:color w:val="948A54" w:themeColor="background2" w:themeShade="80"/>
      </w:rPr>
      <w:t xml:space="preserve"> | </w:t>
    </w:r>
    <w:r w:rsidR="00DD0196">
      <w:rPr>
        <w:color w:val="948A54" w:themeColor="background2" w:themeShade="80"/>
      </w:rPr>
      <w:t>1300 EDPLUS</w:t>
    </w:r>
    <w:r w:rsidR="004B2F08" w:rsidRPr="00DF5EEC">
      <w:rPr>
        <w:color w:val="948A54" w:themeColor="background2" w:themeShade="80"/>
      </w:rPr>
      <w:t xml:space="preserve"> | </w:t>
    </w:r>
    <w:r w:rsidR="004B2F08" w:rsidRPr="00DF5EEC">
      <w:rPr>
        <w:color w:val="948A54" w:themeColor="background2" w:themeShade="80"/>
      </w:rPr>
      <w:tab/>
      <w:t xml:space="preserve">2 </w:t>
    </w:r>
    <w:proofErr w:type="spellStart"/>
    <w:r w:rsidR="004B2F08" w:rsidRPr="00DF5EEC">
      <w:rPr>
        <w:color w:val="948A54" w:themeColor="background2" w:themeShade="80"/>
      </w:rPr>
      <w:t>Tanderra</w:t>
    </w:r>
    <w:proofErr w:type="spellEnd"/>
    <w:r w:rsidR="004B2F08" w:rsidRPr="00DF5EEC">
      <w:rPr>
        <w:color w:val="948A54" w:themeColor="background2" w:themeShade="80"/>
      </w:rPr>
      <w:t xml:space="preserve"> Street </w:t>
    </w:r>
    <w:proofErr w:type="spellStart"/>
    <w:r w:rsidR="004B2F08" w:rsidRPr="00DF5EEC">
      <w:rPr>
        <w:color w:val="948A54" w:themeColor="background2" w:themeShade="80"/>
      </w:rPr>
      <w:t>Wahroonga</w:t>
    </w:r>
    <w:proofErr w:type="spellEnd"/>
    <w:r w:rsidR="004B2F08" w:rsidRPr="00DF5EEC">
      <w:rPr>
        <w:color w:val="948A54" w:themeColor="background2" w:themeShade="80"/>
      </w:rPr>
      <w:t xml:space="preserve"> NSW 2076</w:t>
    </w:r>
  </w:p>
  <w:p w14:paraId="764B990F" w14:textId="77777777" w:rsidR="00EA5DB4" w:rsidRPr="00EA5DB4" w:rsidRDefault="00EA5DB4">
    <w:pPr>
      <w:pStyle w:val="Footer"/>
      <w:rPr>
        <w:rFonts w:ascii="Arial" w:hAnsi="Arial"/>
        <w:b/>
        <w:bCs/>
        <w:color w:val="00535E"/>
        <w:lang w:val="en-AU"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9F9D" w14:textId="77777777" w:rsidR="00F37AD8" w:rsidRDefault="00F37AD8" w:rsidP="00EA5DB4">
      <w:r>
        <w:separator/>
      </w:r>
    </w:p>
  </w:footnote>
  <w:footnote w:type="continuationSeparator" w:id="0">
    <w:p w14:paraId="5780CC39" w14:textId="77777777" w:rsidR="00F37AD8" w:rsidRDefault="00F37AD8" w:rsidP="00EA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8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2D"/>
    <w:rsid w:val="00004CFE"/>
    <w:rsid w:val="0004649C"/>
    <w:rsid w:val="0008482F"/>
    <w:rsid w:val="000C3BCF"/>
    <w:rsid w:val="002958E4"/>
    <w:rsid w:val="002C2EF2"/>
    <w:rsid w:val="0033385C"/>
    <w:rsid w:val="00344582"/>
    <w:rsid w:val="003B6316"/>
    <w:rsid w:val="003F65E3"/>
    <w:rsid w:val="004B2F08"/>
    <w:rsid w:val="004D2358"/>
    <w:rsid w:val="004F63D2"/>
    <w:rsid w:val="00520F7C"/>
    <w:rsid w:val="005C15EC"/>
    <w:rsid w:val="005E149C"/>
    <w:rsid w:val="006F51B4"/>
    <w:rsid w:val="00752D2C"/>
    <w:rsid w:val="007564E5"/>
    <w:rsid w:val="007A5BF7"/>
    <w:rsid w:val="007D1235"/>
    <w:rsid w:val="0083512D"/>
    <w:rsid w:val="008901AA"/>
    <w:rsid w:val="008F7B81"/>
    <w:rsid w:val="00947D64"/>
    <w:rsid w:val="009A1F77"/>
    <w:rsid w:val="009D4016"/>
    <w:rsid w:val="00AB2412"/>
    <w:rsid w:val="00B22E7C"/>
    <w:rsid w:val="00B83DA1"/>
    <w:rsid w:val="00BF2A75"/>
    <w:rsid w:val="00DD0196"/>
    <w:rsid w:val="00EA5871"/>
    <w:rsid w:val="00EA5DB4"/>
    <w:rsid w:val="00EB1194"/>
    <w:rsid w:val="00EE2CF8"/>
    <w:rsid w:val="00F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82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A"/>
    <w:pPr>
      <w:autoSpaceDE w:val="0"/>
      <w:autoSpaceDN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358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4D2358"/>
    <w:pPr>
      <w:autoSpaceDE/>
      <w:autoSpaceDN/>
      <w:ind w:right="571"/>
    </w:pPr>
    <w:rPr>
      <w:rFonts w:ascii="Arial" w:hAnsi="Arial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D235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EA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5DB4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EA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B4"/>
    <w:rPr>
      <w:lang w:val="en-GB" w:eastAsia="en-US"/>
    </w:rPr>
  </w:style>
  <w:style w:type="character" w:customStyle="1" w:styleId="Italic">
    <w:name w:val="Italic"/>
    <w:rsid w:val="00EA5DB4"/>
    <w:rPr>
      <w:i/>
      <w:iCs/>
    </w:rPr>
  </w:style>
  <w:style w:type="character" w:styleId="Hyperlink">
    <w:name w:val="Hyperlink"/>
    <w:basedOn w:val="DefaultParagraphFont"/>
    <w:uiPriority w:val="99"/>
    <w:unhideWhenUsed/>
    <w:rsid w:val="004B2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A"/>
    <w:pPr>
      <w:autoSpaceDE w:val="0"/>
      <w:autoSpaceDN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358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4D2358"/>
    <w:pPr>
      <w:autoSpaceDE/>
      <w:autoSpaceDN/>
      <w:ind w:right="571"/>
    </w:pPr>
    <w:rPr>
      <w:rFonts w:ascii="Arial" w:hAnsi="Arial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D235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EA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5DB4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EA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B4"/>
    <w:rPr>
      <w:lang w:val="en-GB" w:eastAsia="en-US"/>
    </w:rPr>
  </w:style>
  <w:style w:type="character" w:customStyle="1" w:styleId="Italic">
    <w:name w:val="Italic"/>
    <w:rsid w:val="00EA5DB4"/>
    <w:rPr>
      <w:i/>
      <w:iCs/>
    </w:rPr>
  </w:style>
  <w:style w:type="character" w:styleId="Hyperlink">
    <w:name w:val="Hyperlink"/>
    <w:basedOn w:val="DefaultParagraphFont"/>
    <w:uiPriority w:val="99"/>
    <w:unhideWhenUsed/>
    <w:rsid w:val="004B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eplus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na%20Gain\Documents\EP+%20Docs\012059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01205991.dot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andrew.com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Gain</dc:creator>
  <cp:lastModifiedBy>Marion Bentley</cp:lastModifiedBy>
  <cp:revision>3</cp:revision>
  <dcterms:created xsi:type="dcterms:W3CDTF">2018-10-29T05:35:00Z</dcterms:created>
  <dcterms:modified xsi:type="dcterms:W3CDTF">2018-10-29T05:49:00Z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TC012059911033</vt:lpwstr>
  </property>
</Properties>
</file>