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0319" w14:textId="2A2BD300" w:rsidR="0083512D" w:rsidRPr="00B02C09" w:rsidRDefault="007B4AC8">
      <w:pPr>
        <w:pStyle w:val="Title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C40768F" wp14:editId="12ED06D5">
            <wp:extent cx="18002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DC94" w14:textId="77777777" w:rsidR="0083512D" w:rsidRPr="00B02C09" w:rsidRDefault="0083512D">
      <w:pPr>
        <w:pStyle w:val="Title"/>
        <w:rPr>
          <w:rFonts w:asciiTheme="minorHAnsi" w:hAnsiTheme="minorHAnsi"/>
        </w:rPr>
      </w:pPr>
    </w:p>
    <w:p w14:paraId="2709F568" w14:textId="77777777" w:rsidR="004F63D2" w:rsidRPr="00B177B0" w:rsidRDefault="004F63D2">
      <w:pPr>
        <w:pStyle w:val="Title"/>
        <w:rPr>
          <w:rFonts w:asciiTheme="minorHAnsi" w:hAnsiTheme="minorHAnsi"/>
          <w:bCs w:val="0"/>
          <w:color w:val="4A442A" w:themeColor="background2" w:themeShade="40"/>
          <w:sz w:val="36"/>
          <w:szCs w:val="20"/>
        </w:rPr>
      </w:pPr>
      <w:r w:rsidRPr="00B177B0">
        <w:rPr>
          <w:rFonts w:asciiTheme="minorHAnsi" w:hAnsiTheme="minorHAnsi"/>
          <w:bCs w:val="0"/>
          <w:color w:val="4A442A" w:themeColor="background2" w:themeShade="40"/>
          <w:sz w:val="36"/>
          <w:szCs w:val="20"/>
        </w:rPr>
        <w:t>Notice of an Annual General Meeting</w:t>
      </w:r>
    </w:p>
    <w:p w14:paraId="44184FE0" w14:textId="77777777" w:rsidR="004F63D2" w:rsidRPr="00B02C09" w:rsidRDefault="004F63D2">
      <w:pPr>
        <w:jc w:val="both"/>
        <w:rPr>
          <w:rFonts w:asciiTheme="minorHAnsi" w:hAnsiTheme="minorHAnsi" w:cs="Arial"/>
        </w:rPr>
      </w:pPr>
    </w:p>
    <w:p w14:paraId="73BD2DF2" w14:textId="3BBA407C" w:rsidR="002B2113" w:rsidRDefault="0083512D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The Annual General Meeting of the </w:t>
      </w:r>
      <w:r w:rsidR="007B4AC8">
        <w:rPr>
          <w:rFonts w:asciiTheme="minorHAnsi" w:hAnsiTheme="minorHAnsi" w:cs="Arial"/>
          <w:color w:val="262626" w:themeColor="text1" w:themeTint="D9"/>
          <w:sz w:val="24"/>
          <w:szCs w:val="24"/>
        </w:rPr>
        <w:t>NSW/ACT</w:t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 Chapter of Educate Plus Limited ACN 137660916, will be held on:  </w:t>
      </w:r>
    </w:p>
    <w:p w14:paraId="3B989A7F" w14:textId="77777777" w:rsidR="003957F6" w:rsidRDefault="003957F6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</w:p>
    <w:p w14:paraId="686BBE18" w14:textId="48CA88A9" w:rsidR="0083512D" w:rsidRPr="002B2113" w:rsidRDefault="007B4AC8" w:rsidP="0083512D">
      <w:pPr>
        <w:jc w:val="both"/>
        <w:rPr>
          <w:rFonts w:asciiTheme="minorHAnsi" w:hAnsiTheme="minorHAnsi" w:cs="Arial"/>
          <w:b/>
          <w:color w:val="262626" w:themeColor="text1" w:themeTint="D9"/>
          <w:sz w:val="24"/>
          <w:szCs w:val="24"/>
        </w:rPr>
      </w:pPr>
      <w:r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Thursday 29</w:t>
      </w:r>
      <w:r w:rsidR="005E4178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 xml:space="preserve"> </w:t>
      </w:r>
      <w:r w:rsidR="00B02C09" w:rsidRPr="002B2113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November 201</w:t>
      </w:r>
      <w:r w:rsidR="00B177B0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8</w:t>
      </w:r>
      <w:r w:rsidR="00B02C09" w:rsidRPr="002B2113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 xml:space="preserve"> at </w:t>
      </w:r>
      <w:r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 xml:space="preserve">Ascham, New South Head Road, </w:t>
      </w:r>
      <w:proofErr w:type="spellStart"/>
      <w:r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Edgecliff</w:t>
      </w:r>
      <w:proofErr w:type="spellEnd"/>
      <w:r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, NSW</w:t>
      </w:r>
      <w:r w:rsidR="00B177B0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 xml:space="preserve"> </w:t>
      </w:r>
      <w:r w:rsidR="0083512D" w:rsidRPr="002B2113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 xml:space="preserve">commencing at </w:t>
      </w:r>
      <w:r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 xml:space="preserve">5.00 </w:t>
      </w:r>
      <w:r w:rsidR="00C21F35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p</w:t>
      </w:r>
      <w:r w:rsidR="005E4178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m</w:t>
      </w:r>
      <w:r w:rsidR="0083512D" w:rsidRPr="002B2113">
        <w:rPr>
          <w:rFonts w:asciiTheme="minorHAnsi" w:hAnsiTheme="minorHAnsi" w:cs="Arial"/>
          <w:b/>
          <w:color w:val="262626" w:themeColor="text1" w:themeTint="D9"/>
          <w:sz w:val="24"/>
          <w:szCs w:val="24"/>
        </w:rPr>
        <w:t>.</w:t>
      </w:r>
    </w:p>
    <w:p w14:paraId="08689542" w14:textId="77777777" w:rsidR="0083512D" w:rsidRPr="00B02C09" w:rsidRDefault="0083512D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</w:p>
    <w:p w14:paraId="2F32C617" w14:textId="77777777" w:rsidR="0083512D" w:rsidRPr="00B02C09" w:rsidRDefault="0083512D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In accordance with the Company’s Constitution, Rules of a Chapter, Clause 8, the business of the Chapter Annual General Meeting shall be: </w:t>
      </w:r>
    </w:p>
    <w:p w14:paraId="49E63446" w14:textId="77777777" w:rsidR="0083512D" w:rsidRPr="00B02C09" w:rsidRDefault="0083512D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  </w:t>
      </w:r>
    </w:p>
    <w:p w14:paraId="1F704C0E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1.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Meeting opens, quorum established </w:t>
      </w:r>
    </w:p>
    <w:p w14:paraId="32227AC5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2.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Present and Apologies </w:t>
      </w:r>
    </w:p>
    <w:p w14:paraId="6FCCAE8E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3.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Registration of Proxies </w:t>
      </w:r>
    </w:p>
    <w:p w14:paraId="1A51795F" w14:textId="77777777" w:rsidR="007D1235" w:rsidRPr="00B02C09" w:rsidRDefault="0083512D" w:rsidP="00B02C09">
      <w:pPr>
        <w:tabs>
          <w:tab w:val="left" w:pos="567"/>
        </w:tabs>
        <w:ind w:left="567" w:hanging="567"/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4.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Confirmation of the Minutes of the last preceding Chapter Annual General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>Meeting</w:t>
      </w:r>
    </w:p>
    <w:p w14:paraId="42A9E7AF" w14:textId="77777777" w:rsidR="008B6D97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5.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Receive Chapter Chairman’s Report </w:t>
      </w:r>
    </w:p>
    <w:p w14:paraId="0B2A0AEE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6.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Appointment of Chapter Committee </w:t>
      </w:r>
    </w:p>
    <w:p w14:paraId="66F20495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7.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Handover to incoming Chapter Chairman </w:t>
      </w:r>
    </w:p>
    <w:p w14:paraId="6DA6A3D7" w14:textId="77777777" w:rsidR="007D1235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8.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>Special business for which not less than thirty (30) days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>’</w:t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 notice has been given  </w:t>
      </w:r>
    </w:p>
    <w:p w14:paraId="2CE85589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9.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Ordinary business  </w:t>
      </w:r>
    </w:p>
    <w:p w14:paraId="682627EF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10. 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ab/>
      </w: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Close  </w:t>
      </w:r>
    </w:p>
    <w:p w14:paraId="1AD6DA63" w14:textId="77777777" w:rsidR="0083512D" w:rsidRPr="00B02C09" w:rsidRDefault="0083512D" w:rsidP="00B02C09">
      <w:pPr>
        <w:tabs>
          <w:tab w:val="left" w:pos="567"/>
        </w:tabs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</w:p>
    <w:p w14:paraId="3F84C448" w14:textId="77777777" w:rsidR="0083512D" w:rsidRPr="00B02C09" w:rsidRDefault="0083512D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Financial Members who are unable to attend may vote by using the Chapter Annual General Meeting Proxy Form.   </w:t>
      </w:r>
    </w:p>
    <w:p w14:paraId="636AE076" w14:textId="77777777" w:rsidR="0083512D" w:rsidRPr="00B02C09" w:rsidRDefault="0083512D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</w:p>
    <w:p w14:paraId="1631F4B3" w14:textId="77777777" w:rsidR="00B02C09" w:rsidRDefault="00B02C09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</w:p>
    <w:p w14:paraId="158524BD" w14:textId="029632F1" w:rsidR="0083512D" w:rsidRDefault="007B4AC8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>
        <w:rPr>
          <w:rFonts w:asciiTheme="minorHAnsi" w:hAnsiTheme="minorHAnsi" w:cs="Arial"/>
          <w:color w:val="262626" w:themeColor="text1" w:themeTint="D9"/>
          <w:sz w:val="24"/>
          <w:szCs w:val="24"/>
        </w:rPr>
        <w:t>Myfanwy Stanfield</w:t>
      </w:r>
    </w:p>
    <w:p w14:paraId="2FDF127F" w14:textId="77777777" w:rsidR="00F82395" w:rsidRPr="00B02C09" w:rsidRDefault="00F82395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>
        <w:rPr>
          <w:rFonts w:asciiTheme="minorHAnsi" w:hAnsiTheme="minorHAnsi" w:cs="Arial"/>
          <w:color w:val="262626" w:themeColor="text1" w:themeTint="D9"/>
          <w:sz w:val="24"/>
          <w:szCs w:val="24"/>
        </w:rPr>
        <w:t>Chapter Secretary</w:t>
      </w:r>
    </w:p>
    <w:p w14:paraId="1BD54F95" w14:textId="5635D540" w:rsidR="007D1235" w:rsidRPr="00B02C09" w:rsidRDefault="007B4AC8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>
        <w:rPr>
          <w:rFonts w:asciiTheme="minorHAnsi" w:hAnsiTheme="minorHAnsi" w:cs="Arial"/>
          <w:color w:val="262626" w:themeColor="text1" w:themeTint="D9"/>
          <w:sz w:val="24"/>
          <w:szCs w:val="24"/>
        </w:rPr>
        <w:t>NSW/ACT</w:t>
      </w:r>
      <w:r w:rsid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 Chapter </w:t>
      </w:r>
      <w:r w:rsidR="007D1235" w:rsidRPr="00B02C09">
        <w:rPr>
          <w:rFonts w:asciiTheme="minorHAnsi" w:hAnsiTheme="minorHAnsi" w:cs="Arial"/>
          <w:color w:val="262626" w:themeColor="text1" w:themeTint="D9"/>
          <w:sz w:val="24"/>
          <w:szCs w:val="24"/>
        </w:rPr>
        <w:t>Educate Plus</w:t>
      </w:r>
    </w:p>
    <w:p w14:paraId="615AB881" w14:textId="77777777" w:rsidR="007D1235" w:rsidRPr="00B02C09" w:rsidRDefault="007D1235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bookmarkStart w:id="0" w:name="_GoBack"/>
      <w:bookmarkEnd w:id="0"/>
    </w:p>
    <w:p w14:paraId="70652199" w14:textId="77777777" w:rsidR="0083512D" w:rsidRPr="00B02C09" w:rsidRDefault="0083512D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</w:p>
    <w:p w14:paraId="72C6EAA2" w14:textId="003FC9D6" w:rsidR="008901AA" w:rsidRPr="00B02C09" w:rsidRDefault="007B4AC8" w:rsidP="0083512D">
      <w:pPr>
        <w:jc w:val="both"/>
        <w:rPr>
          <w:rFonts w:asciiTheme="minorHAnsi" w:hAnsiTheme="minorHAnsi" w:cs="Arial"/>
          <w:color w:val="262626" w:themeColor="text1" w:themeTint="D9"/>
          <w:sz w:val="24"/>
          <w:szCs w:val="24"/>
        </w:rPr>
      </w:pPr>
      <w:r>
        <w:rPr>
          <w:rFonts w:asciiTheme="minorHAnsi" w:hAnsiTheme="minorHAnsi" w:cs="Arial"/>
          <w:color w:val="262626" w:themeColor="text1" w:themeTint="D9"/>
          <w:sz w:val="24"/>
          <w:szCs w:val="24"/>
        </w:rPr>
        <w:t>30</w:t>
      </w:r>
      <w:r w:rsidR="004B7246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 </w:t>
      </w:r>
      <w:r w:rsidR="00B177B0">
        <w:rPr>
          <w:rFonts w:asciiTheme="minorHAnsi" w:hAnsiTheme="minorHAnsi" w:cs="Arial"/>
          <w:color w:val="262626" w:themeColor="text1" w:themeTint="D9"/>
          <w:sz w:val="24"/>
          <w:szCs w:val="24"/>
        </w:rPr>
        <w:t>October</w:t>
      </w:r>
      <w:r w:rsidR="005E4178">
        <w:rPr>
          <w:rFonts w:asciiTheme="minorHAnsi" w:hAnsiTheme="minorHAnsi" w:cs="Arial"/>
          <w:color w:val="262626" w:themeColor="text1" w:themeTint="D9"/>
          <w:sz w:val="24"/>
          <w:szCs w:val="24"/>
        </w:rPr>
        <w:t xml:space="preserve"> 201</w:t>
      </w:r>
      <w:r w:rsidR="00B177B0">
        <w:rPr>
          <w:rFonts w:asciiTheme="minorHAnsi" w:hAnsiTheme="minorHAnsi" w:cs="Arial"/>
          <w:color w:val="262626" w:themeColor="text1" w:themeTint="D9"/>
          <w:sz w:val="24"/>
          <w:szCs w:val="24"/>
        </w:rPr>
        <w:t>8</w:t>
      </w:r>
    </w:p>
    <w:sectPr w:rsidR="008901AA" w:rsidRPr="00B02C09">
      <w:footerReference w:type="default" r:id="rId11"/>
      <w:pgSz w:w="11906" w:h="16838" w:code="9"/>
      <w:pgMar w:top="1440" w:right="1800" w:bottom="1440" w:left="1800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6B93" w14:textId="77777777" w:rsidR="004B64D1" w:rsidRDefault="004B64D1" w:rsidP="00B0282A">
      <w:r>
        <w:separator/>
      </w:r>
    </w:p>
  </w:endnote>
  <w:endnote w:type="continuationSeparator" w:id="0">
    <w:p w14:paraId="3AFAB9E2" w14:textId="77777777" w:rsidR="004B64D1" w:rsidRDefault="004B64D1" w:rsidP="00B0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D5E2" w14:textId="77777777" w:rsidR="00B0282A" w:rsidRPr="00B02C09" w:rsidRDefault="00B0282A" w:rsidP="002D0753">
    <w:pPr>
      <w:widowControl w:val="0"/>
      <w:tabs>
        <w:tab w:val="right" w:pos="9923"/>
      </w:tabs>
      <w:adjustRightInd w:val="0"/>
      <w:ind w:left="-851" w:right="-851"/>
      <w:jc w:val="center"/>
      <w:rPr>
        <w:rStyle w:val="Italic"/>
        <w:rFonts w:asciiTheme="minorHAnsi" w:hAnsiTheme="minorHAnsi" w:cstheme="minorHAnsi"/>
        <w:b/>
        <w:i w:val="0"/>
        <w:color w:val="492F92"/>
        <w:sz w:val="40"/>
        <w:szCs w:val="40"/>
      </w:rPr>
    </w:pPr>
    <w:r w:rsidRPr="00B02C09">
      <w:rPr>
        <w:rStyle w:val="Italic"/>
        <w:rFonts w:asciiTheme="minorHAnsi" w:hAnsiTheme="minorHAnsi" w:cstheme="minorHAnsi"/>
        <w:b/>
        <w:i w:val="0"/>
        <w:color w:val="F78E1E"/>
        <w:sz w:val="40"/>
        <w:szCs w:val="40"/>
      </w:rPr>
      <w:t>+</w:t>
    </w:r>
    <w:r w:rsidRPr="00B02C09">
      <w:rPr>
        <w:rStyle w:val="Italic"/>
        <w:rFonts w:asciiTheme="minorHAnsi" w:hAnsiTheme="minorHAnsi" w:cstheme="minorHAnsi"/>
        <w:b/>
        <w:i w:val="0"/>
        <w:color w:val="006A51"/>
        <w:sz w:val="40"/>
        <w:szCs w:val="40"/>
      </w:rPr>
      <w:t xml:space="preserve"> </w:t>
    </w:r>
    <w:r w:rsidRPr="00B02C09">
      <w:rPr>
        <w:rStyle w:val="Italic"/>
        <w:rFonts w:asciiTheme="minorHAnsi" w:hAnsiTheme="minorHAnsi" w:cstheme="minorHAnsi"/>
        <w:b/>
        <w:i w:val="0"/>
        <w:color w:val="0076C0"/>
        <w:sz w:val="40"/>
        <w:szCs w:val="40"/>
      </w:rPr>
      <w:t>+</w:t>
    </w:r>
    <w:r w:rsidRPr="00B02C09">
      <w:rPr>
        <w:rStyle w:val="Italic"/>
        <w:rFonts w:asciiTheme="minorHAnsi" w:hAnsiTheme="minorHAnsi" w:cstheme="minorHAnsi"/>
        <w:b/>
        <w:i w:val="0"/>
        <w:color w:val="006A51"/>
        <w:sz w:val="40"/>
        <w:szCs w:val="40"/>
      </w:rPr>
      <w:t xml:space="preserve"> </w:t>
    </w:r>
    <w:r w:rsidRPr="00B02C09">
      <w:rPr>
        <w:rStyle w:val="Italic"/>
        <w:rFonts w:asciiTheme="minorHAnsi" w:hAnsiTheme="minorHAnsi" w:cstheme="minorHAnsi"/>
        <w:b/>
        <w:i w:val="0"/>
        <w:color w:val="E20177"/>
        <w:sz w:val="40"/>
        <w:szCs w:val="40"/>
      </w:rPr>
      <w:t>+</w:t>
    </w:r>
    <w:r w:rsidRPr="00B02C09">
      <w:rPr>
        <w:rStyle w:val="Italic"/>
        <w:rFonts w:asciiTheme="minorHAnsi" w:hAnsiTheme="minorHAnsi" w:cstheme="minorHAnsi"/>
        <w:b/>
        <w:i w:val="0"/>
        <w:color w:val="006A51"/>
        <w:sz w:val="40"/>
        <w:szCs w:val="40"/>
      </w:rPr>
      <w:t xml:space="preserve"> </w:t>
    </w:r>
    <w:r w:rsidRPr="00B02C09">
      <w:rPr>
        <w:rStyle w:val="Italic"/>
        <w:rFonts w:asciiTheme="minorHAnsi" w:hAnsiTheme="minorHAnsi" w:cstheme="minorHAnsi"/>
        <w:b/>
        <w:i w:val="0"/>
        <w:color w:val="492F92"/>
        <w:sz w:val="40"/>
        <w:szCs w:val="40"/>
      </w:rPr>
      <w:t>+</w:t>
    </w:r>
  </w:p>
  <w:p w14:paraId="3F692B4C" w14:textId="77777777" w:rsidR="00B0282A" w:rsidRPr="00B02C09" w:rsidRDefault="004B64D1" w:rsidP="00B0282A">
    <w:pPr>
      <w:pStyle w:val="Footer"/>
      <w:jc w:val="center"/>
      <w:rPr>
        <w:rFonts w:asciiTheme="minorHAnsi" w:hAnsiTheme="minorHAnsi"/>
        <w:color w:val="948A54" w:themeColor="background2" w:themeShade="80"/>
      </w:rPr>
    </w:pPr>
    <w:hyperlink r:id="rId1" w:history="1">
      <w:r w:rsidR="00B0282A" w:rsidRPr="00B02C09">
        <w:rPr>
          <w:rStyle w:val="Hyperlink"/>
          <w:rFonts w:asciiTheme="minorHAnsi" w:hAnsiTheme="minorHAnsi"/>
          <w:color w:val="948A54" w:themeColor="background2" w:themeShade="80"/>
        </w:rPr>
        <w:t>www.educateplus.edu.au</w:t>
      </w:r>
    </w:hyperlink>
    <w:r w:rsidR="00B0282A" w:rsidRPr="00B02C09">
      <w:rPr>
        <w:rFonts w:asciiTheme="minorHAnsi" w:hAnsiTheme="minorHAnsi"/>
        <w:color w:val="948A54" w:themeColor="background2" w:themeShade="80"/>
      </w:rPr>
      <w:t xml:space="preserve"> </w:t>
    </w:r>
  </w:p>
  <w:p w14:paraId="40AEE78A" w14:textId="77777777" w:rsidR="00B0282A" w:rsidRPr="00B02C09" w:rsidRDefault="00B0282A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35EEE" w14:textId="77777777" w:rsidR="004B64D1" w:rsidRDefault="004B64D1" w:rsidP="00B0282A">
      <w:r>
        <w:separator/>
      </w:r>
    </w:p>
  </w:footnote>
  <w:footnote w:type="continuationSeparator" w:id="0">
    <w:p w14:paraId="6B967604" w14:textId="77777777" w:rsidR="004B64D1" w:rsidRDefault="004B64D1" w:rsidP="00B0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E38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2D"/>
    <w:rsid w:val="00004CFE"/>
    <w:rsid w:val="0004649C"/>
    <w:rsid w:val="0008120E"/>
    <w:rsid w:val="0008482F"/>
    <w:rsid w:val="000C3BCF"/>
    <w:rsid w:val="001973A6"/>
    <w:rsid w:val="002958E4"/>
    <w:rsid w:val="002B2113"/>
    <w:rsid w:val="002D0753"/>
    <w:rsid w:val="002E2126"/>
    <w:rsid w:val="003957F6"/>
    <w:rsid w:val="00473CE0"/>
    <w:rsid w:val="004B64D1"/>
    <w:rsid w:val="004B7246"/>
    <w:rsid w:val="004F63D2"/>
    <w:rsid w:val="00520F7C"/>
    <w:rsid w:val="005E149C"/>
    <w:rsid w:val="005E4178"/>
    <w:rsid w:val="00672786"/>
    <w:rsid w:val="00752D2C"/>
    <w:rsid w:val="007564E5"/>
    <w:rsid w:val="00766F2A"/>
    <w:rsid w:val="00780ECE"/>
    <w:rsid w:val="007B4AC8"/>
    <w:rsid w:val="007D1235"/>
    <w:rsid w:val="0083512D"/>
    <w:rsid w:val="008901AA"/>
    <w:rsid w:val="008B6D97"/>
    <w:rsid w:val="008F74A0"/>
    <w:rsid w:val="00AB2412"/>
    <w:rsid w:val="00B0282A"/>
    <w:rsid w:val="00B02C09"/>
    <w:rsid w:val="00B177B0"/>
    <w:rsid w:val="00B83DA1"/>
    <w:rsid w:val="00BA66DF"/>
    <w:rsid w:val="00BF2A75"/>
    <w:rsid w:val="00C21F35"/>
    <w:rsid w:val="00C80E33"/>
    <w:rsid w:val="00C955D7"/>
    <w:rsid w:val="00D72BED"/>
    <w:rsid w:val="00D8118E"/>
    <w:rsid w:val="00DE4860"/>
    <w:rsid w:val="00EA5871"/>
    <w:rsid w:val="00F82395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A51033"/>
  <w15:docId w15:val="{DB7AEF6D-088D-4620-B9E8-1F746A2E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01AA"/>
    <w:pPr>
      <w:autoSpaceDE w:val="0"/>
      <w:autoSpaceDN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A6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6D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B02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282A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B02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82A"/>
    <w:rPr>
      <w:lang w:val="en-GB" w:eastAsia="en-US"/>
    </w:rPr>
  </w:style>
  <w:style w:type="character" w:customStyle="1" w:styleId="Italic">
    <w:name w:val="Italic"/>
    <w:rsid w:val="00B0282A"/>
    <w:rPr>
      <w:i/>
      <w:iCs/>
    </w:rPr>
  </w:style>
  <w:style w:type="character" w:styleId="Hyperlink">
    <w:name w:val="Hyperlink"/>
    <w:basedOn w:val="DefaultParagraphFont"/>
    <w:uiPriority w:val="99"/>
    <w:unhideWhenUsed/>
    <w:rsid w:val="00B02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eplus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na%20Gain\Documents\EP+%20Docs\0120599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E564C1752D04B90CA5B8862711F2D" ma:contentTypeVersion="11" ma:contentTypeDescription="Create a new document." ma:contentTypeScope="" ma:versionID="1cf011837b3629e4ba10017fec0793c7">
  <xsd:schema xmlns:xsd="http://www.w3.org/2001/XMLSchema" xmlns:xs="http://www.w3.org/2001/XMLSchema" xmlns:p="http://schemas.microsoft.com/office/2006/metadata/properties" xmlns:ns1="http://schemas.microsoft.com/sharepoint/v3" xmlns:ns2="3460428f-1e8b-4a04-a000-783be034bb94" xmlns:ns3="bb635cd2-501f-4a60-b65e-e904ee9a274c" targetNamespace="http://schemas.microsoft.com/office/2006/metadata/properties" ma:root="true" ma:fieldsID="cf18fe13495786392c650ce1dcbdf3ab" ns1:_="" ns2:_="" ns3:_="">
    <xsd:import namespace="http://schemas.microsoft.com/sharepoint/v3"/>
    <xsd:import namespace="3460428f-1e8b-4a04-a000-783be034bb94"/>
    <xsd:import namespace="bb635cd2-501f-4a60-b65e-e904ee9a27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428f-1e8b-4a04-a000-783be034b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5cd2-501f-4a60-b65e-e904ee9a2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EABD4-6654-4F34-AED0-3765D6508B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0384A5-1154-4194-81D6-7CE0D13E4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60428f-1e8b-4a04-a000-783be034bb94"/>
    <ds:schemaRef ds:uri="bb635cd2-501f-4a60-b65e-e904ee9a2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3962F-9574-483F-9674-1ED8F85739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01205991.dot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andrew.com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Gain</dc:creator>
  <cp:lastModifiedBy>Glenda</cp:lastModifiedBy>
  <cp:revision>2</cp:revision>
  <dcterms:created xsi:type="dcterms:W3CDTF">2018-10-29T01:05:00Z</dcterms:created>
  <dcterms:modified xsi:type="dcterms:W3CDTF">2018-10-29T01:05:00Z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TC012059911033</vt:lpwstr>
  </property>
  <property fmtid="{D5CDD505-2E9C-101B-9397-08002B2CF9AE}" pid="3" name="ContentTypeId">
    <vt:lpwstr>0x0101001C8E564C1752D04B90CA5B8862711F2D</vt:lpwstr>
  </property>
</Properties>
</file>